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D6A9" w14:textId="3319ECE8" w:rsidR="00F5460F" w:rsidRPr="00F5460F" w:rsidRDefault="006549C6" w:rsidP="00F5460F">
      <w:pPr>
        <w:pStyle w:val="Nagwek2"/>
        <w:spacing w:before="1000"/>
      </w:pPr>
      <w:r>
        <w:t xml:space="preserve"> </w:t>
      </w:r>
      <w:r w:rsidR="00AF4DF2" w:rsidRPr="00AF4DF2">
        <w:t>${</w:t>
      </w:r>
      <w:proofErr w:type="spellStart"/>
      <w:r w:rsidR="00AF4DF2" w:rsidRPr="00AF4DF2">
        <w:t>Recipient_Name</w:t>
      </w:r>
      <w:proofErr w:type="spellEnd"/>
      <w:r w:rsidR="00AF4DF2" w:rsidRPr="00AF4DF2">
        <w:t>}</w:t>
      </w:r>
    </w:p>
    <w:p w14:paraId="70CD12CB" w14:textId="77777777" w:rsidR="00F5460F" w:rsidRPr="00F5460F" w:rsidRDefault="00F5460F" w:rsidP="00F5460F">
      <w:bookmarkStart w:id="0" w:name="_GoBack"/>
      <w:bookmarkEnd w:id="0"/>
    </w:p>
    <w:p w14:paraId="0656EA30" w14:textId="39BA6119" w:rsidR="00F5460F" w:rsidRPr="007C2877" w:rsidRDefault="00F5460F" w:rsidP="00F5460F">
      <w:pPr>
        <w:pStyle w:val="Zwrotgrzecznociowy"/>
        <w:spacing w:before="0"/>
        <w:rPr>
          <w:szCs w:val="24"/>
        </w:rPr>
      </w:pPr>
      <w:r w:rsidRPr="007C2877">
        <w:rPr>
          <w:szCs w:val="24"/>
        </w:rPr>
        <w:t xml:space="preserve">Dear </w:t>
      </w:r>
      <w:sdt>
        <w:sdtPr>
          <w:rPr>
            <w:szCs w:val="24"/>
          </w:rPr>
          <w:alias w:val="Recipient Name"/>
          <w:tag w:val=""/>
          <w:id w:val="823092621"/>
          <w:placeholder>
            <w:docPart w:val="779DD1EEF237451FBF58565B615B54B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 w:multiLine="1"/>
        </w:sdtPr>
        <w:sdtEndPr/>
        <w:sdtContent>
          <w:r w:rsidRPr="007C2877">
            <w:rPr>
              <w:szCs w:val="24"/>
            </w:rPr>
            <w:t>Recipient</w:t>
          </w:r>
        </w:sdtContent>
      </w:sdt>
      <w:r w:rsidRPr="007C2877">
        <w:rPr>
          <w:szCs w:val="24"/>
        </w:rPr>
        <w:t>:</w:t>
      </w:r>
    </w:p>
    <w:sdt>
      <w:sdtPr>
        <w:rPr>
          <w:sz w:val="24"/>
          <w:szCs w:val="24"/>
        </w:rPr>
        <w:id w:val="1875266107"/>
        <w:placeholder>
          <w:docPart w:val="F626BD50D1F54B43A8A97D4EF1B6D9C2"/>
        </w:placeholder>
        <w:temporary/>
        <w:showingPlcHdr/>
        <w15:appearance w15:val="hidden"/>
      </w:sdtPr>
      <w:sdtEndPr/>
      <w:sdtContent>
        <w:p w14:paraId="4F62F167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To get started right away, just tap any placeholder text (such as this) and start typing.</w:t>
          </w:r>
        </w:p>
        <w:p w14:paraId="21D3DE94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Find even more easy-to-use tools on the Insert tab, such as to add a hyperlink or insert a comment.</w:t>
          </w:r>
        </w:p>
        <w:p w14:paraId="580E854B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Think a document that looks this good has to be difficult to format? Think again! To easily apply any text formatting you see in this document with just a tap, on the Home tab of the ribbon, check out Styles.</w:t>
          </w:r>
        </w:p>
        <w:p w14:paraId="401C6A8F" w14:textId="77777777" w:rsidR="00F5460F" w:rsidRPr="007C2877" w:rsidRDefault="00F5460F" w:rsidP="00F5460F">
          <w:pPr>
            <w:rPr>
              <w:sz w:val="24"/>
              <w:szCs w:val="24"/>
            </w:rPr>
          </w:pPr>
          <w:r w:rsidRPr="007C2877">
            <w:rPr>
              <w:sz w:val="24"/>
              <w:szCs w:val="24"/>
            </w:rP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sdtContent>
    </w:sdt>
    <w:p w14:paraId="1D30C166" w14:textId="77777777" w:rsidR="00F5460F" w:rsidRPr="007C2877" w:rsidRDefault="00F5460F" w:rsidP="00F5460F">
      <w:pPr>
        <w:pStyle w:val="Zwrotpoegnalny"/>
        <w:rPr>
          <w:szCs w:val="24"/>
        </w:rPr>
      </w:pPr>
      <w:r w:rsidRPr="007C2877">
        <w:rPr>
          <w:szCs w:val="24"/>
        </w:rPr>
        <w:t>Sincerely,</w:t>
      </w:r>
    </w:p>
    <w:p w14:paraId="72782A89" w14:textId="77777777" w:rsidR="003E6F76" w:rsidRDefault="00AF4DF2" w:rsidP="00827BB3">
      <w:pPr>
        <w:pStyle w:val="Zwrotpoegnalny"/>
        <w:rPr>
          <w:szCs w:val="24"/>
        </w:rPr>
      </w:pPr>
      <w:r w:rsidRPr="00AF4DF2">
        <w:rPr>
          <w:szCs w:val="24"/>
        </w:rPr>
        <w:t>${Name}</w:t>
      </w:r>
    </w:p>
    <w:p w14:paraId="0704CABA" w14:textId="77777777" w:rsidR="00542664" w:rsidRDefault="00542664" w:rsidP="00542664">
      <w:pPr>
        <w:pStyle w:val="Podpis"/>
      </w:pPr>
    </w:p>
    <w:p w14:paraId="5DE1E5E9" w14:textId="77777777" w:rsidR="00542664" w:rsidRPr="00542664" w:rsidRDefault="00542664" w:rsidP="00542664"/>
    <w:sectPr w:rsidR="00542664" w:rsidRPr="00542664" w:rsidSect="00F5460F">
      <w:headerReference w:type="default" r:id="rId6"/>
      <w:footerReference w:type="default" r:id="rId7"/>
      <w:type w:val="nextColumn"/>
      <w:pgSz w:w="12240" w:h="15840" w:code="1"/>
      <w:pgMar w:top="1152" w:right="878" w:bottom="1267" w:left="87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1A4D" w14:textId="77777777" w:rsidR="003C38C8" w:rsidRDefault="003C38C8">
      <w:pPr>
        <w:spacing w:after="0"/>
      </w:pPr>
      <w:r>
        <w:separator/>
      </w:r>
    </w:p>
  </w:endnote>
  <w:endnote w:type="continuationSeparator" w:id="0">
    <w:p w14:paraId="48834AC4" w14:textId="77777777" w:rsidR="003C38C8" w:rsidRDefault="003C3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39C1" w14:textId="6481D7D7" w:rsidR="00A4541E" w:rsidRPr="0013009F" w:rsidRDefault="000D6FCA" w:rsidP="00542664">
    <w:pPr>
      <w:pStyle w:val="Stopka"/>
      <w:tabs>
        <w:tab w:val="clear" w:pos="4320"/>
        <w:tab w:val="clear" w:pos="8640"/>
        <w:tab w:val="left" w:pos="8040"/>
      </w:tabs>
      <w:spacing w:after="0"/>
      <w:ind w:left="72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5DE2A9" wp14:editId="61CD4B0E">
              <wp:simplePos x="0" y="0"/>
              <wp:positionH relativeFrom="column">
                <wp:posOffset>-271780</wp:posOffset>
              </wp:positionH>
              <wp:positionV relativeFrom="paragraph">
                <wp:posOffset>-890270</wp:posOffset>
              </wp:positionV>
              <wp:extent cx="3562350" cy="895350"/>
              <wp:effectExtent l="0" t="0" r="0" b="0"/>
              <wp:wrapTight wrapText="bothSides">
                <wp:wrapPolygon edited="0">
                  <wp:start x="347" y="0"/>
                  <wp:lineTo x="347" y="21140"/>
                  <wp:lineTo x="21138" y="21140"/>
                  <wp:lineTo x="21138" y="0"/>
                  <wp:lineTo x="347" y="0"/>
                </wp:wrapPolygon>
              </wp:wrapTight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2F1EA" w14:textId="77777777" w:rsidR="000D6FCA" w:rsidRDefault="000D6FCA" w:rsidP="000D6FCA"/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434"/>
                            <w:gridCol w:w="2434"/>
                          </w:tblGrid>
                          <w:tr w:rsidR="000D6FCA" w14:paraId="6408631C" w14:textId="77777777" w:rsidTr="00E153C1">
                            <w:tc>
                              <w:tcPr>
                                <w:tcW w:w="2434" w:type="dxa"/>
                              </w:tcPr>
                              <w:p w14:paraId="44E77320" w14:textId="77777777" w:rsidR="000D6FCA" w:rsidRDefault="000D6FCA" w:rsidP="009475D3">
                                <w:pPr>
                                  <w:pStyle w:val="Nagwek4"/>
                                </w:pPr>
                                <w:r w:rsidRPr="00AF4DF2">
                                  <w:t>${</w:t>
                                </w:r>
                                <w:proofErr w:type="spellStart"/>
                                <w:r w:rsidRPr="00AF4DF2">
                                  <w:t>Company_Street</w:t>
                                </w:r>
                                <w:proofErr w:type="spellEnd"/>
                                <w:r w:rsidRPr="00AF4DF2">
                                  <w:t>}</w:t>
                                </w:r>
                              </w:p>
                              <w:p w14:paraId="7E3879A6" w14:textId="77777777" w:rsidR="000D6FCA" w:rsidRDefault="000D6FCA" w:rsidP="009475D3">
                                <w:pPr>
                                  <w:pStyle w:val="Nagwek4"/>
                                </w:pPr>
                                <w:r w:rsidRPr="00AF4DF2">
                                  <w:t>${</w:t>
                                </w:r>
                                <w:proofErr w:type="spellStart"/>
                                <w:r w:rsidRPr="00AF4DF2">
                                  <w:t>Company_City</w:t>
                                </w:r>
                                <w:proofErr w:type="spellEnd"/>
                                <w:r w:rsidRPr="00AF4DF2">
                                  <w:t>}</w:t>
                                </w:r>
                                <w:r w:rsidRPr="0013009F">
                                  <w:t xml:space="preserve">, </w:t>
                                </w:r>
                              </w:p>
                              <w:p w14:paraId="579FCC24" w14:textId="77777777" w:rsidR="000D6FCA" w:rsidRPr="00D63D2B" w:rsidRDefault="000D6FCA" w:rsidP="009475D3">
                                <w:pPr>
                                  <w:pStyle w:val="Nagwek4"/>
                                </w:pPr>
                                <w:r w:rsidRPr="00AF4DF2">
                                  <w:t>${</w:t>
                                </w:r>
                                <w:proofErr w:type="spellStart"/>
                                <w:r w:rsidRPr="00AF4DF2">
                                  <w:t>Company_ZIP</w:t>
                                </w:r>
                                <w:proofErr w:type="spellEnd"/>
                                <w:r w:rsidRPr="00AF4DF2">
                                  <w:t>}</w:t>
                                </w:r>
                              </w:p>
                            </w:tc>
                            <w:tc>
                              <w:tcPr>
                                <w:tcW w:w="2434" w:type="dxa"/>
                              </w:tcPr>
                              <w:p w14:paraId="28675E37" w14:textId="4CA032BB" w:rsidR="000D6FCA" w:rsidRPr="0013009F" w:rsidRDefault="001B044A" w:rsidP="009475D3">
                                <w:pPr>
                                  <w:pStyle w:val="Nagwek4"/>
                                </w:pPr>
                                <w:r>
                                  <w:t>${Phone}</w:t>
                                </w:r>
                              </w:p>
                              <w:p w14:paraId="3D89A193" w14:textId="088B7D02" w:rsidR="000D6FCA" w:rsidRDefault="001B044A" w:rsidP="009475D3">
                                <w:pPr>
                                  <w:pStyle w:val="Nagwek4"/>
                                </w:pPr>
                                <w:r>
                                  <w:t>${Email}</w:t>
                                </w:r>
                              </w:p>
                            </w:tc>
                          </w:tr>
                        </w:tbl>
                        <w:p w14:paraId="30CF19CA" w14:textId="77777777" w:rsidR="000D6FCA" w:rsidRDefault="000D6FCA" w:rsidP="000D6F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DE2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4pt;margin-top:-70.1pt;width:280.5pt;height:7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" filled="f" stroked="f">
              <v:textbox>
                <w:txbxContent>
                  <w:p w14:paraId="4E62F1EA" w14:textId="77777777" w:rsidR="000D6FCA" w:rsidRDefault="000D6FCA" w:rsidP="000D6FCA"/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34"/>
                      <w:gridCol w:w="2434"/>
                    </w:tblGrid>
                    <w:tr w:rsidR="000D6FCA" w14:paraId="6408631C" w14:textId="77777777" w:rsidTr="00E153C1">
                      <w:tc>
                        <w:tcPr>
                          <w:tcW w:w="2434" w:type="dxa"/>
                        </w:tcPr>
                        <w:p w14:paraId="44E77320" w14:textId="77777777" w:rsidR="000D6FCA" w:rsidRDefault="000D6FCA" w:rsidP="009475D3">
                          <w:pPr>
                            <w:pStyle w:val="Nagwek4"/>
                          </w:pPr>
                          <w:r w:rsidRPr="00AF4DF2">
                            <w:t>${</w:t>
                          </w:r>
                          <w:proofErr w:type="spellStart"/>
                          <w:r w:rsidRPr="00AF4DF2">
                            <w:t>Company_Street</w:t>
                          </w:r>
                          <w:proofErr w:type="spellEnd"/>
                          <w:r w:rsidRPr="00AF4DF2">
                            <w:t>}</w:t>
                          </w:r>
                        </w:p>
                        <w:p w14:paraId="7E3879A6" w14:textId="77777777" w:rsidR="000D6FCA" w:rsidRDefault="000D6FCA" w:rsidP="009475D3">
                          <w:pPr>
                            <w:pStyle w:val="Nagwek4"/>
                          </w:pPr>
                          <w:r w:rsidRPr="00AF4DF2">
                            <w:t>${</w:t>
                          </w:r>
                          <w:proofErr w:type="spellStart"/>
                          <w:r w:rsidRPr="00AF4DF2">
                            <w:t>Company_City</w:t>
                          </w:r>
                          <w:proofErr w:type="spellEnd"/>
                          <w:r w:rsidRPr="00AF4DF2">
                            <w:t>}</w:t>
                          </w:r>
                          <w:r w:rsidRPr="0013009F">
                            <w:t xml:space="preserve">, </w:t>
                          </w:r>
                        </w:p>
                        <w:p w14:paraId="579FCC24" w14:textId="77777777" w:rsidR="000D6FCA" w:rsidRPr="00D63D2B" w:rsidRDefault="000D6FCA" w:rsidP="009475D3">
                          <w:pPr>
                            <w:pStyle w:val="Nagwek4"/>
                          </w:pPr>
                          <w:r w:rsidRPr="00AF4DF2">
                            <w:t>${</w:t>
                          </w:r>
                          <w:proofErr w:type="spellStart"/>
                          <w:r w:rsidRPr="00AF4DF2">
                            <w:t>Company_ZIP</w:t>
                          </w:r>
                          <w:proofErr w:type="spellEnd"/>
                          <w:r w:rsidRPr="00AF4DF2">
                            <w:t>}</w:t>
                          </w:r>
                        </w:p>
                      </w:tc>
                      <w:tc>
                        <w:tcPr>
                          <w:tcW w:w="2434" w:type="dxa"/>
                        </w:tcPr>
                        <w:p w14:paraId="28675E37" w14:textId="4CA032BB" w:rsidR="000D6FCA" w:rsidRPr="0013009F" w:rsidRDefault="001B044A" w:rsidP="009475D3">
                          <w:pPr>
                            <w:pStyle w:val="Nagwek4"/>
                          </w:pPr>
                          <w:r>
                            <w:t>${Phone}</w:t>
                          </w:r>
                        </w:p>
                        <w:p w14:paraId="3D89A193" w14:textId="088B7D02" w:rsidR="000D6FCA" w:rsidRDefault="001B044A" w:rsidP="009475D3">
                          <w:pPr>
                            <w:pStyle w:val="Nagwek4"/>
                          </w:pPr>
                          <w:r>
                            <w:t>${Email}</w:t>
                          </w:r>
                        </w:p>
                      </w:tc>
                    </w:tr>
                  </w:tbl>
                  <w:p w14:paraId="30CF19CA" w14:textId="77777777" w:rsidR="000D6FCA" w:rsidRDefault="000D6FCA" w:rsidP="000D6FCA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074B" w14:textId="77777777" w:rsidR="003C38C8" w:rsidRDefault="003C38C8">
      <w:pPr>
        <w:spacing w:after="0"/>
      </w:pPr>
      <w:r>
        <w:separator/>
      </w:r>
    </w:p>
  </w:footnote>
  <w:footnote w:type="continuationSeparator" w:id="0">
    <w:p w14:paraId="4127F378" w14:textId="77777777" w:rsidR="003C38C8" w:rsidRDefault="003C38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8" w:type="dxa"/>
      <w:tblInd w:w="-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0"/>
      <w:gridCol w:w="6118"/>
    </w:tblGrid>
    <w:tr w:rsidR="00F5460F" w14:paraId="08CC21E4" w14:textId="77777777" w:rsidTr="00F5460F">
      <w:trPr>
        <w:trHeight w:val="975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14:paraId="6006C393" w14:textId="15AD63A3" w:rsidR="00F5460F" w:rsidRDefault="0051274B" w:rsidP="00F5460F">
          <w:pPr>
            <w:pStyle w:val="Nagwek"/>
            <w:spacing w:after="0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BF55A8C" wp14:editId="096DE10F">
                <wp:simplePos x="0" y="0"/>
                <wp:positionH relativeFrom="column">
                  <wp:posOffset>509905</wp:posOffset>
                </wp:positionH>
                <wp:positionV relativeFrom="paragraph">
                  <wp:posOffset>304800</wp:posOffset>
                </wp:positionV>
                <wp:extent cx="3357245" cy="771525"/>
                <wp:effectExtent l="0" t="0" r="0" b="9525"/>
                <wp:wrapSquare wrapText="bothSides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724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E89D563" w14:textId="15B43C98" w:rsidR="00F5460F" w:rsidRDefault="0051274B" w:rsidP="00F5460F">
          <w:pPr>
            <w:pStyle w:val="Nagwek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630CB47" wp14:editId="2E0097E5">
                    <wp:simplePos x="0" y="0"/>
                    <wp:positionH relativeFrom="column">
                      <wp:posOffset>-436880</wp:posOffset>
                    </wp:positionH>
                    <wp:positionV relativeFrom="paragraph">
                      <wp:posOffset>1624965</wp:posOffset>
                    </wp:positionV>
                    <wp:extent cx="3638550" cy="885825"/>
                    <wp:effectExtent l="0" t="0" r="0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8550" cy="885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7E7A1D" w14:textId="77777777" w:rsidR="004E4C22" w:rsidRDefault="004E4C22" w:rsidP="004E4C22">
                                <w:pPr>
                                  <w:pStyle w:val="Nagwek1"/>
                                  <w:jc w:val="right"/>
                                </w:pPr>
                                <w:r w:rsidRPr="00AF4DF2">
                                  <w:t>${</w:t>
                                </w:r>
                                <w:proofErr w:type="spellStart"/>
                                <w:r w:rsidRPr="00AF4DF2">
                                  <w:t>Company_Name</w:t>
                                </w:r>
                                <w:proofErr w:type="spellEnd"/>
                                <w:r w:rsidRPr="00AF4DF2">
                                  <w:t>}</w:t>
                                </w:r>
                              </w:p>
                              <w:p w14:paraId="081F8294" w14:textId="77777777" w:rsidR="004E4C22" w:rsidRPr="00390E2F" w:rsidRDefault="004E4C22" w:rsidP="004E4C22">
                                <w:pPr>
                                  <w:pStyle w:val="Podtytu"/>
                                  <w:jc w:val="right"/>
                                </w:pPr>
                                <w:r w:rsidRPr="00AF4DF2">
                                  <w:t>${Slogan}</w:t>
                                </w:r>
                              </w:p>
                              <w:p w14:paraId="3BE12BA7" w14:textId="77777777" w:rsidR="004E4C22" w:rsidRPr="004E4C22" w:rsidRDefault="004E4C22" w:rsidP="004E4C22"/>
                              <w:p w14:paraId="48546EDF" w14:textId="77777777" w:rsidR="004E4C22" w:rsidRPr="004E4C22" w:rsidRDefault="004E4C22" w:rsidP="004E4C22"/>
                              <w:p w14:paraId="6A2E4C9B" w14:textId="77777777" w:rsidR="004E4C22" w:rsidRPr="00F5460F" w:rsidRDefault="004E4C22" w:rsidP="004E4C22">
                                <w:pPr>
                                  <w:pStyle w:val="Nagwek1"/>
                                </w:pPr>
                              </w:p>
                              <w:p w14:paraId="0D3DD038" w14:textId="77777777" w:rsidR="004E4C22" w:rsidRDefault="004E4C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30CB47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34.4pt;margin-top:127.95pt;width:286.5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" filled="f" stroked="f">
                    <v:textbox>
                      <w:txbxContent>
                        <w:p w14:paraId="4D7E7A1D" w14:textId="77777777" w:rsidR="004E4C22" w:rsidRDefault="004E4C22" w:rsidP="004E4C22">
                          <w:pPr>
                            <w:pStyle w:val="Nagwek1"/>
                            <w:jc w:val="right"/>
                          </w:pPr>
                          <w:r w:rsidRPr="00AF4DF2">
                            <w:t>${Company_Name}</w:t>
                          </w:r>
                        </w:p>
                        <w:p w14:paraId="081F8294" w14:textId="77777777" w:rsidR="004E4C22" w:rsidRPr="00390E2F" w:rsidRDefault="004E4C22" w:rsidP="004E4C22">
                          <w:pPr>
                            <w:pStyle w:val="Podtytu"/>
                            <w:jc w:val="right"/>
                          </w:pPr>
                          <w:r w:rsidRPr="00AF4DF2">
                            <w:t>${Slogan}</w:t>
                          </w:r>
                        </w:p>
                        <w:p w14:paraId="3BE12BA7" w14:textId="77777777" w:rsidR="004E4C22" w:rsidRPr="004E4C22" w:rsidRDefault="004E4C22" w:rsidP="004E4C22"/>
                        <w:p w14:paraId="48546EDF" w14:textId="77777777" w:rsidR="004E4C22" w:rsidRPr="004E4C22" w:rsidRDefault="004E4C22" w:rsidP="004E4C22"/>
                        <w:p w14:paraId="6A2E4C9B" w14:textId="77777777" w:rsidR="004E4C22" w:rsidRPr="00F5460F" w:rsidRDefault="004E4C22" w:rsidP="004E4C22">
                          <w:pPr>
                            <w:pStyle w:val="Nagwek1"/>
                          </w:pPr>
                        </w:p>
                        <w:p w14:paraId="0D3DD038" w14:textId="77777777" w:rsidR="004E4C22" w:rsidRDefault="004E4C22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F7558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35EB6D1" wp14:editId="5BAA385D">
                <wp:simplePos x="0" y="0"/>
                <wp:positionH relativeFrom="column">
                  <wp:posOffset>1518920</wp:posOffset>
                </wp:positionH>
                <wp:positionV relativeFrom="paragraph">
                  <wp:posOffset>-4445</wp:posOffset>
                </wp:positionV>
                <wp:extent cx="2358390" cy="2292350"/>
                <wp:effectExtent l="0" t="0" r="3810" b="0"/>
                <wp:wrapThrough wrapText="bothSides">
                  <wp:wrapPolygon edited="0">
                    <wp:start x="0" y="0"/>
                    <wp:lineTo x="0" y="2513"/>
                    <wp:lineTo x="698" y="3052"/>
                    <wp:lineTo x="872" y="5565"/>
                    <wp:lineTo x="5409" y="5924"/>
                    <wp:lineTo x="5583" y="7898"/>
                    <wp:lineTo x="9247" y="8616"/>
                    <wp:lineTo x="8898" y="8975"/>
                    <wp:lineTo x="10120" y="11309"/>
                    <wp:lineTo x="11515" y="12027"/>
                    <wp:lineTo x="11690" y="14360"/>
                    <wp:lineTo x="11690" y="15258"/>
                    <wp:lineTo x="16750" y="17232"/>
                    <wp:lineTo x="15528" y="17232"/>
                    <wp:lineTo x="15528" y="18489"/>
                    <wp:lineTo x="18320" y="20104"/>
                    <wp:lineTo x="20763" y="21002"/>
                    <wp:lineTo x="21460" y="21002"/>
                    <wp:lineTo x="21460" y="0"/>
                    <wp:lineTo x="0" y="0"/>
                  </wp:wrapPolygon>
                </wp:wrapThrough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90" cy="229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5460F" w14:paraId="4F5257BF" w14:textId="77777777" w:rsidTr="00FF7558">
      <w:trPr>
        <w:trHeight w:val="80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14:paraId="1A3CE319" w14:textId="6B270C3C" w:rsidR="00F5460F" w:rsidRPr="00926E77" w:rsidRDefault="00F5460F" w:rsidP="00F647D3">
          <w:pPr>
            <w:pStyle w:val="Nagwek"/>
            <w:spacing w:after="0"/>
            <w:rPr>
              <w:noProof/>
            </w:rPr>
          </w:pP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</w:tcPr>
        <w:p w14:paraId="2CE1038F" w14:textId="057F92E2" w:rsidR="00F5460F" w:rsidRPr="00926E77" w:rsidRDefault="00F5460F" w:rsidP="00F5460F">
          <w:pPr>
            <w:pStyle w:val="Nagwek"/>
            <w:jc w:val="right"/>
            <w:rPr>
              <w:noProof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F2"/>
    <w:rsid w:val="0007026B"/>
    <w:rsid w:val="000C670A"/>
    <w:rsid w:val="000D6FCA"/>
    <w:rsid w:val="0013009F"/>
    <w:rsid w:val="001B044A"/>
    <w:rsid w:val="00252FC1"/>
    <w:rsid w:val="00252FCD"/>
    <w:rsid w:val="002E344C"/>
    <w:rsid w:val="00327DF3"/>
    <w:rsid w:val="0034603A"/>
    <w:rsid w:val="00390875"/>
    <w:rsid w:val="003A7432"/>
    <w:rsid w:val="003C38C8"/>
    <w:rsid w:val="003E5F3F"/>
    <w:rsid w:val="003E6F76"/>
    <w:rsid w:val="004E4C22"/>
    <w:rsid w:val="00506068"/>
    <w:rsid w:val="005063B3"/>
    <w:rsid w:val="0051274B"/>
    <w:rsid w:val="00542664"/>
    <w:rsid w:val="00556C72"/>
    <w:rsid w:val="00594CAD"/>
    <w:rsid w:val="006549C6"/>
    <w:rsid w:val="007140F8"/>
    <w:rsid w:val="00764D79"/>
    <w:rsid w:val="007A747E"/>
    <w:rsid w:val="007C2877"/>
    <w:rsid w:val="00827BB3"/>
    <w:rsid w:val="008468E8"/>
    <w:rsid w:val="009475D3"/>
    <w:rsid w:val="009A4987"/>
    <w:rsid w:val="00A044BB"/>
    <w:rsid w:val="00A15E18"/>
    <w:rsid w:val="00A334E7"/>
    <w:rsid w:val="00A4541E"/>
    <w:rsid w:val="00AF4DF2"/>
    <w:rsid w:val="00B8212F"/>
    <w:rsid w:val="00BE7974"/>
    <w:rsid w:val="00C95CA3"/>
    <w:rsid w:val="00C96915"/>
    <w:rsid w:val="00CA2308"/>
    <w:rsid w:val="00D00326"/>
    <w:rsid w:val="00D63D2B"/>
    <w:rsid w:val="00E14665"/>
    <w:rsid w:val="00EC7904"/>
    <w:rsid w:val="00ED589E"/>
    <w:rsid w:val="00F5460F"/>
    <w:rsid w:val="00F647D3"/>
    <w:rsid w:val="00F82D4A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4:docId w14:val="4C6BB952"/>
  <w15:chartTrackingRefBased/>
  <w15:docId w15:val="{92D67EF8-BDC5-4E3E-ACD9-563F8A2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Nagwek1">
    <w:name w:val="heading 1"/>
    <w:next w:val="Normalny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Nagwek2">
    <w:name w:val="heading 2"/>
    <w:basedOn w:val="Nagwek1"/>
    <w:next w:val="Normalny"/>
    <w:qFormat/>
    <w:rsid w:val="00F5460F"/>
    <w:pPr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541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A4541E"/>
    <w:pPr>
      <w:tabs>
        <w:tab w:val="center" w:pos="4320"/>
        <w:tab w:val="right" w:pos="8640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ytuZnak">
    <w:name w:val="Tytuł Znak"/>
    <w:basedOn w:val="Domylnaczcionkaakapitu"/>
    <w:link w:val="Tytu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Zwrotpoegnalny">
    <w:name w:val="Closing"/>
    <w:basedOn w:val="Normalny"/>
    <w:next w:val="Podpis"/>
    <w:link w:val="ZwrotpoegnalnyZnak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Podpis">
    <w:name w:val="Signature"/>
    <w:basedOn w:val="Normalny"/>
    <w:next w:val="Normalny"/>
    <w:link w:val="PodpisZnak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PodpisZnak">
    <w:name w:val="Podpis Znak"/>
    <w:basedOn w:val="Domylnaczcionkaakapitu"/>
    <w:link w:val="Podpis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Tekstzastpczy">
    <w:name w:val="Placeholder Text"/>
    <w:basedOn w:val="Domylnaczcionkaakapitu"/>
    <w:uiPriority w:val="99"/>
    <w:semiHidden/>
    <w:rsid w:val="00F5460F"/>
    <w:rPr>
      <w:color w:val="8080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table" w:styleId="Tabela-Siatka">
    <w:name w:val="Table Grid"/>
    <w:basedOn w:val="Standardowy"/>
    <w:uiPriority w:val="39"/>
    <w:rsid w:val="0055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niga\Downloads\tf0608734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D1EEF237451FBF58565B615B5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18A56-E039-45F4-B47F-9909763A04A9}"/>
      </w:docPartPr>
      <w:docPartBody>
        <w:p w:rsidR="002353B7" w:rsidRDefault="00A32D6D">
          <w:pPr>
            <w:pStyle w:val="779DD1EEF237451FBF58565B615B54BD"/>
          </w:pPr>
          <w:r>
            <w:t>Recipient</w:t>
          </w:r>
        </w:p>
      </w:docPartBody>
    </w:docPart>
    <w:docPart>
      <w:docPartPr>
        <w:name w:val="F626BD50D1F54B43A8A97D4EF1B6D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DCF69-9207-4283-B003-D75C05E10E53}"/>
      </w:docPartPr>
      <w:docPartBody>
        <w:p w:rsidR="00AE149E" w:rsidRDefault="00A32D6D" w:rsidP="00F5460F">
          <w:r>
            <w:t>To get started right away, just tap any placeholder text (such as this) and start typing.</w:t>
          </w:r>
        </w:p>
        <w:p w:rsidR="00AE149E" w:rsidRDefault="00A32D6D" w:rsidP="00F5460F">
          <w:r>
            <w:t>Find even more easy-to-use tools on the Insert tab, such as to add a hyperlink or insert a comment.</w:t>
          </w:r>
        </w:p>
        <w:p w:rsidR="00AE149E" w:rsidRDefault="00A32D6D" w:rsidP="00F5460F">
          <w:r>
            <w:t>Think a document that looks this good has to be difficult to format? Think again! To easily apply any text formatting you see in this document with just a tap, on the Home tab of the ribbon, check out Styles.</w:t>
          </w:r>
        </w:p>
        <w:p w:rsidR="002353B7" w:rsidRDefault="00A32D6D">
          <w:pPr>
            <w:pStyle w:val="F626BD50D1F54B43A8A97D4EF1B6D9C2"/>
          </w:pPr>
          <w: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6D"/>
    <w:rsid w:val="00164E61"/>
    <w:rsid w:val="0020675F"/>
    <w:rsid w:val="002353B7"/>
    <w:rsid w:val="00470D0C"/>
    <w:rsid w:val="005B559D"/>
    <w:rsid w:val="00A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9DD1EEF237451FBF58565B615B54BD">
    <w:name w:val="779DD1EEF237451FBF58565B615B54BD"/>
  </w:style>
  <w:style w:type="paragraph" w:customStyle="1" w:styleId="F626BD50D1F54B43A8A97D4EF1B6D9C2">
    <w:name w:val="F626BD50D1F54B43A8A97D4EF1B6D9C2"/>
  </w:style>
  <w:style w:type="paragraph" w:customStyle="1" w:styleId="192E7CC374FA4ADF8C8952D6B15E5AE4">
    <w:name w:val="192E7CC374FA4ADF8C8952D6B15E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tf06087340 (1)</Template>
  <TotalTime>216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Czerniga</dc:creator>
  <cp:keywords/>
  <dc:description/>
  <cp:lastModifiedBy>Patrycjusz Czerniga</cp:lastModifiedBy>
  <cp:revision>10</cp:revision>
  <dcterms:created xsi:type="dcterms:W3CDTF">2020-01-17T12:50:00Z</dcterms:created>
  <dcterms:modified xsi:type="dcterms:W3CDTF">2020-02-18T14:55:00Z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